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75F39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January 25</w:t>
                            </w:r>
                            <w:bookmarkStart w:id="0" w:name="_GoBack"/>
                            <w:bookmarkEnd w:id="0"/>
                            <w:r w:rsidR="00692B5A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75F39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January 25</w:t>
                      </w:r>
                      <w:bookmarkStart w:id="1" w:name="_GoBack"/>
                      <w:bookmarkEnd w:id="1"/>
                      <w:r w:rsidR="00692B5A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EB43C5" w:rsidRPr="001A45EE" w:rsidRDefault="00EB43C5" w:rsidP="00EB43C5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EB43C5" w:rsidRPr="001A45EE" w:rsidRDefault="00EB43C5" w:rsidP="00EB43C5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C52FAC" w:rsidRPr="001A45EE" w:rsidRDefault="00EB43C5" w:rsidP="00EB43C5">
            <w:pPr>
              <w:rPr>
                <w:rFonts w:ascii="Arial" w:hAnsi="Arial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692B5A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Review Goals</w:t>
            </w:r>
          </w:p>
        </w:tc>
        <w:tc>
          <w:tcPr>
            <w:tcW w:w="521" w:type="pct"/>
            <w:vAlign w:val="center"/>
          </w:tcPr>
          <w:p w:rsidR="001A45EE" w:rsidRPr="00FE7E9A" w:rsidRDefault="00692B5A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1A45EE" w:rsidRPr="00FE7E9A" w:rsidRDefault="002E6A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  <w:r w:rsidR="001A45EE">
              <w:rPr>
                <w:rFonts w:ascii="Arial" w:hAnsi="Arial"/>
                <w:sz w:val="20"/>
                <w:szCs w:val="20"/>
              </w:rPr>
              <w:t xml:space="preserve"> minutes</w:t>
            </w:r>
          </w:p>
        </w:tc>
        <w:tc>
          <w:tcPr>
            <w:tcW w:w="2376" w:type="pct"/>
            <w:vAlign w:val="center"/>
          </w:tcPr>
          <w:p w:rsidR="001A45EE" w:rsidRPr="00FE7E9A" w:rsidRDefault="00692B5A" w:rsidP="002E6A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 </w:t>
            </w:r>
            <w:r w:rsidR="002E6A60">
              <w:rPr>
                <w:rFonts w:ascii="Arial" w:hAnsi="Arial"/>
                <w:sz w:val="20"/>
                <w:szCs w:val="20"/>
              </w:rPr>
              <w:t xml:space="preserve">progress towards </w:t>
            </w:r>
            <w:r>
              <w:rPr>
                <w:rFonts w:ascii="Arial" w:hAnsi="Arial"/>
                <w:sz w:val="20"/>
                <w:szCs w:val="20"/>
              </w:rPr>
              <w:t>goals</w:t>
            </w:r>
            <w:r w:rsidR="002E6A6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91" w:type="pct"/>
          </w:tcPr>
          <w:p w:rsidR="001A45EE" w:rsidRPr="00692B5A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  <w:highlight w:val="yellow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2E6A6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2E6A60" w:rsidRPr="00FE7E9A" w:rsidRDefault="002E6A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2E6A60" w:rsidRPr="00FE7E9A" w:rsidRDefault="002E6A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2E6A60" w:rsidRPr="00FE7E9A" w:rsidRDefault="002E6A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Any other pertinent information/discussion</w:t>
            </w:r>
          </w:p>
        </w:tc>
        <w:tc>
          <w:tcPr>
            <w:tcW w:w="491" w:type="pct"/>
          </w:tcPr>
          <w:p w:rsidR="002E6A60" w:rsidRPr="008C2EE0" w:rsidRDefault="002E6A60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2E6A60" w:rsidRPr="008C2EE0" w:rsidRDefault="002E6A60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2E6A60" w:rsidRPr="008C2EE0" w:rsidRDefault="002E6A60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2E6A60" w:rsidRPr="008C2EE0" w:rsidRDefault="002E6A60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2E6A60" w:rsidRPr="008C2EE0" w:rsidRDefault="002E6A60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6A6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75F39"/>
    <w:rsid w:val="00F848D1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91928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904F-07FF-4801-A937-E8E1333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2019-01-24T21:54:00Z</dcterms:created>
  <dcterms:modified xsi:type="dcterms:W3CDTF">2019-01-24T21:54:00Z</dcterms:modified>
</cp:coreProperties>
</file>